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02BD1" w:rsidRPr="003834ED" w:rsidTr="00F13697">
        <w:tc>
          <w:tcPr>
            <w:tcW w:w="4785" w:type="dxa"/>
          </w:tcPr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>ПРИНЯТО</w:t>
            </w:r>
          </w:p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МАДОУ детский сад № </w:t>
            </w:r>
            <w:r w:rsidRPr="003834ED">
              <w:rPr>
                <w:rFonts w:ascii="Times New Roman" w:hAnsi="Times New Roman"/>
              </w:rPr>
              <w:t>2 «</w:t>
            </w:r>
            <w:r>
              <w:rPr>
                <w:rFonts w:ascii="Times New Roman" w:hAnsi="Times New Roman"/>
              </w:rPr>
              <w:t>Тополек</w:t>
            </w:r>
            <w:r w:rsidRPr="003834ED">
              <w:rPr>
                <w:rFonts w:ascii="Times New Roman" w:hAnsi="Times New Roman"/>
              </w:rPr>
              <w:t xml:space="preserve">» </w:t>
            </w:r>
          </w:p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ротокол №_____от «___</w:t>
            </w:r>
            <w:r w:rsidRPr="003834E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___________</w:t>
            </w:r>
            <w:r w:rsidRPr="003834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____г</w:t>
            </w:r>
            <w:r w:rsidRPr="003834ED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>УТВЕРЖДЕНО</w:t>
            </w:r>
          </w:p>
          <w:p w:rsidR="00F02BD1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Заведующим МАДОУ детский сад № 2 «Тополек</w:t>
            </w:r>
            <w:r w:rsidRPr="003834ED">
              <w:rPr>
                <w:rFonts w:ascii="Times New Roman" w:hAnsi="Times New Roman"/>
              </w:rPr>
              <w:t xml:space="preserve">»  </w:t>
            </w:r>
          </w:p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Г.Ю.Сулейманова</w:t>
            </w:r>
          </w:p>
          <w:p w:rsidR="00F02BD1" w:rsidRPr="003834ED" w:rsidRDefault="00F02BD1" w:rsidP="00F13697">
            <w:pPr>
              <w:spacing w:after="0" w:line="240" w:lineRule="auto"/>
              <w:rPr>
                <w:rFonts w:ascii="Times New Roman" w:hAnsi="Times New Roman"/>
              </w:rPr>
            </w:pPr>
            <w:r w:rsidRPr="003834ED">
              <w:rPr>
                <w:rFonts w:ascii="Times New Roman" w:hAnsi="Times New Roman"/>
              </w:rPr>
              <w:t xml:space="preserve">Приказ №   от « </w:t>
            </w:r>
            <w:r>
              <w:rPr>
                <w:rFonts w:ascii="Times New Roman" w:hAnsi="Times New Roman"/>
              </w:rPr>
              <w:t>___</w:t>
            </w:r>
            <w:r w:rsidRPr="003834ED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</w:rPr>
              <w:t>__________</w:t>
            </w:r>
            <w:r w:rsidRPr="003834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___</w:t>
            </w:r>
            <w:r w:rsidRPr="003834ED">
              <w:rPr>
                <w:rFonts w:ascii="Times New Roman" w:hAnsi="Times New Roman"/>
              </w:rPr>
              <w:t>г.</w:t>
            </w:r>
          </w:p>
        </w:tc>
      </w:tr>
    </w:tbl>
    <w:p w:rsidR="00F02BD1" w:rsidRPr="007720F0" w:rsidRDefault="00F02BD1" w:rsidP="00DD6146">
      <w:pPr>
        <w:jc w:val="both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F0">
        <w:rPr>
          <w:rFonts w:ascii="Times New Roman" w:hAnsi="Times New Roman"/>
          <w:sz w:val="28"/>
          <w:szCs w:val="28"/>
        </w:rPr>
        <w:t>ПОЛОЖЕНИЕ</w:t>
      </w: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F0">
        <w:rPr>
          <w:rFonts w:ascii="Times New Roman" w:hAnsi="Times New Roman"/>
          <w:sz w:val="28"/>
          <w:szCs w:val="28"/>
        </w:rPr>
        <w:t>ОБ АДМИНИСТРАТИВНО-ОБЩЕСТВЕННОМ КОНТРОЛЕ ЗА ОРГАНИЗАЦИЕЙ</w:t>
      </w: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F0">
        <w:rPr>
          <w:rFonts w:ascii="Times New Roman" w:hAnsi="Times New Roman"/>
          <w:sz w:val="28"/>
          <w:szCs w:val="28"/>
        </w:rPr>
        <w:t>И КАЧЕСТВОМ ПИТАНИЯ</w:t>
      </w: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0F0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ДЕТСКИЙ САД №</w:t>
      </w:r>
      <w:r>
        <w:rPr>
          <w:rFonts w:ascii="Times New Roman" w:hAnsi="Times New Roman"/>
          <w:sz w:val="28"/>
          <w:szCs w:val="28"/>
        </w:rPr>
        <w:t xml:space="preserve"> 2 «ТОПОЛЕК</w:t>
      </w:r>
      <w:r w:rsidRPr="007720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ОБЩЕРАЗВИВАЮЩЕГО ВИДА с.КРАСНОУСОЛЬСКИЙ </w:t>
      </w:r>
      <w:r w:rsidRPr="007720F0">
        <w:rPr>
          <w:rFonts w:ascii="Times New Roman" w:hAnsi="Times New Roman"/>
          <w:sz w:val="28"/>
          <w:szCs w:val="28"/>
        </w:rPr>
        <w:t>МУНИЦИПАЛЬНОГО РАЙОНА</w:t>
      </w: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ГАФУРИЙСКИЙ </w:t>
      </w:r>
      <w:r w:rsidRPr="007720F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Pr="007720F0" w:rsidRDefault="00F02BD1" w:rsidP="00DD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7720F0">
      <w:pPr>
        <w:pStyle w:val="Standard"/>
        <w:jc w:val="center"/>
        <w:rPr>
          <w:rFonts w:cs="Times New Roman"/>
          <w:sz w:val="22"/>
          <w:szCs w:val="22"/>
          <w:lang w:val="ru-RU"/>
        </w:rPr>
      </w:pPr>
    </w:p>
    <w:p w:rsidR="00F02BD1" w:rsidRDefault="00F02BD1" w:rsidP="007720F0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Рассмотрено на родительском собрании</w:t>
      </w:r>
    </w:p>
    <w:p w:rsidR="00F02BD1" w:rsidRDefault="00F02BD1" w:rsidP="007720F0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Протокол № ____от________________</w:t>
      </w:r>
    </w:p>
    <w:p w:rsidR="00F02BD1" w:rsidRDefault="00F02BD1" w:rsidP="007720F0">
      <w:pPr>
        <w:pStyle w:val="Standard"/>
        <w:jc w:val="center"/>
        <w:rPr>
          <w:rFonts w:cs="Times New Roman"/>
          <w:sz w:val="22"/>
          <w:szCs w:val="22"/>
          <w:lang w:val="ru-RU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</w:p>
    <w:p w:rsidR="00F02BD1" w:rsidRPr="00DD6146" w:rsidRDefault="00F02BD1" w:rsidP="00DD6146">
      <w:pPr>
        <w:spacing w:after="0" w:line="240" w:lineRule="auto"/>
        <w:jc w:val="center"/>
        <w:rPr>
          <w:rFonts w:ascii="Times New Roman" w:hAnsi="Times New Roman"/>
        </w:rPr>
      </w:pPr>
      <w:r w:rsidRPr="00DD6146">
        <w:rPr>
          <w:rFonts w:ascii="Times New Roman" w:hAnsi="Times New Roman"/>
          <w:b/>
        </w:rPr>
        <w:t>1. Основные положения</w:t>
      </w:r>
      <w:r>
        <w:rPr>
          <w:rFonts w:ascii="Times New Roman" w:hAnsi="Times New Roman"/>
        </w:rPr>
        <w:tab/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1.1.</w:t>
      </w:r>
      <w:r w:rsidRPr="00DD6146">
        <w:rPr>
          <w:rFonts w:ascii="Times New Roman" w:hAnsi="Times New Roman"/>
        </w:rPr>
        <w:tab/>
        <w:t>Положение об административно-общественном контроле за организацией питания в Муниципальном автономном дошкольном образовательном учреждении Детский с</w:t>
      </w:r>
      <w:r>
        <w:rPr>
          <w:rFonts w:ascii="Times New Roman" w:hAnsi="Times New Roman"/>
        </w:rPr>
        <w:t>ад № 2 «Тополек</w:t>
      </w:r>
      <w:r w:rsidRPr="00DD614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общеразвивакющего вида с.Красноусольский муниципального района Гафурийский </w:t>
      </w:r>
      <w:r w:rsidRPr="00DD6146">
        <w:rPr>
          <w:rFonts w:ascii="Times New Roman" w:hAnsi="Times New Roman"/>
        </w:rPr>
        <w:t xml:space="preserve"> район Республики Башкортостан (далее — Положение) разработано в соответствии с Федеральным законом от 29.12.2012г. № 273-ФЗ «Об образовании в</w:t>
      </w:r>
      <w:r>
        <w:rPr>
          <w:rFonts w:ascii="Times New Roman" w:hAnsi="Times New Roman"/>
        </w:rPr>
        <w:t xml:space="preserve"> Российской Федерации», СанПиН </w:t>
      </w:r>
      <w:r w:rsidRPr="00DD6146"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>3/2.4.3590 - 20</w:t>
      </w:r>
      <w:r w:rsidRPr="00DD6146">
        <w:rPr>
          <w:rFonts w:ascii="Times New Roman" w:hAnsi="Times New Roman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/>
        </w:rPr>
        <w:t>общественного питания населения»,</w:t>
      </w:r>
      <w:r w:rsidRPr="00DD6146">
        <w:rPr>
          <w:rFonts w:ascii="Times New Roman" w:hAnsi="Times New Roman"/>
        </w:rPr>
        <w:t xml:space="preserve"> Уставом, 1.2.</w:t>
      </w:r>
      <w:r w:rsidRPr="00DD6146">
        <w:rPr>
          <w:rFonts w:ascii="Times New Roman" w:hAnsi="Times New Roman"/>
        </w:rPr>
        <w:tab/>
        <w:t>Положение регламентирует порядок и условия проведения административно-общественного контроля за организацией и качеством питания обучающихся (воспитанников) в Муниципальном автономном дошкольном образовательном учреждении Детский сад № 2</w:t>
      </w:r>
      <w:r>
        <w:rPr>
          <w:rFonts w:ascii="Times New Roman" w:hAnsi="Times New Roman"/>
        </w:rPr>
        <w:t xml:space="preserve"> «Тополек</w:t>
      </w:r>
      <w:r w:rsidRPr="00DD6146">
        <w:rPr>
          <w:rFonts w:ascii="Times New Roman" w:hAnsi="Times New Roman"/>
        </w:rPr>
        <w:t>» (далее - ДОУ).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1.3.</w:t>
      </w:r>
      <w:r w:rsidRPr="00DD6146">
        <w:rPr>
          <w:rFonts w:ascii="Times New Roman" w:hAnsi="Times New Roman"/>
        </w:rPr>
        <w:tab/>
        <w:t>Административно-общественный контроль за организацией и качеством питания воспитанников (далее — контроль) предусматривает проведение членами администрации ДОУ, административно</w:t>
      </w:r>
      <w:r>
        <w:rPr>
          <w:rFonts w:ascii="Times New Roman" w:hAnsi="Times New Roman"/>
        </w:rPr>
        <w:t xml:space="preserve">- </w:t>
      </w:r>
      <w:r w:rsidRPr="00DD6146">
        <w:rPr>
          <w:rFonts w:ascii="Times New Roman" w:hAnsi="Times New Roman"/>
        </w:rPr>
        <w:t>общественной комиссией, другими комиссиями наблюдений, обследований, осуществляемых в пределах их компетенции за соблюдением работниками ДОУ, участвующими в осуществлении процесса питания, законодательных и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распоряжения по ДОУ и решения педагогических советов.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1.4.Результатом </w:t>
      </w:r>
      <w:r w:rsidRPr="00DD6146">
        <w:rPr>
          <w:rFonts w:ascii="Times New Roman" w:hAnsi="Times New Roman"/>
        </w:rPr>
        <w:t>контроля является анализ и принятие управленческих решений по совершенствованию организации и улучшению качества питания в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Pr="00DD6146">
        <w:rPr>
          <w:rFonts w:ascii="Times New Roman" w:hAnsi="Times New Roman"/>
        </w:rPr>
        <w:t>Положе</w:t>
      </w:r>
      <w:r>
        <w:rPr>
          <w:rFonts w:ascii="Times New Roman" w:hAnsi="Times New Roman"/>
        </w:rPr>
        <w:t xml:space="preserve">ние </w:t>
      </w:r>
      <w:r w:rsidRPr="00DD6146">
        <w:rPr>
          <w:rFonts w:ascii="Times New Roman" w:hAnsi="Times New Roman"/>
        </w:rPr>
        <w:t>утверждается заведующим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DD6146">
        <w:rPr>
          <w:rFonts w:ascii="Times New Roman" w:hAnsi="Times New Roman"/>
        </w:rPr>
        <w:t>Положение вступает в силу с момента его утверждения.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 w:rsidRPr="00DD6146">
        <w:rPr>
          <w:rFonts w:ascii="Times New Roman" w:hAnsi="Times New Roman"/>
        </w:rPr>
        <w:t>В Положение в соответствии с действующим законодательством могут вноситься изменения и дополнения.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DD6146">
        <w:rPr>
          <w:rFonts w:ascii="Times New Roman" w:hAnsi="Times New Roman"/>
        </w:rPr>
        <w:t>Срок действия Положения: до замены новым.</w:t>
      </w:r>
    </w:p>
    <w:p w:rsidR="00F02BD1" w:rsidRPr="00DD6146" w:rsidRDefault="00F02BD1" w:rsidP="00DD6146">
      <w:pPr>
        <w:spacing w:after="0" w:line="240" w:lineRule="auto"/>
        <w:jc w:val="center"/>
        <w:rPr>
          <w:rFonts w:ascii="Times New Roman" w:hAnsi="Times New Roman"/>
          <w:b/>
        </w:rPr>
      </w:pPr>
      <w:r w:rsidRPr="00DD6146">
        <w:rPr>
          <w:rFonts w:ascii="Times New Roman" w:hAnsi="Times New Roman"/>
          <w:b/>
        </w:rPr>
        <w:t>2. Цель и задачи контроля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2.1. Цель контроля: оптимизация и координация деятельности всех служб для обеспечения качества питания в ДОУ, осуществляемая через следующие задачи: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</w:t>
      </w:r>
      <w:r w:rsidRPr="00DD6146">
        <w:rPr>
          <w:rFonts w:ascii="Times New Roman" w:hAnsi="Times New Roman"/>
        </w:rPr>
        <w:tab/>
        <w:t>контроль исполнения законодательства РФ, реализация принципов государственной политики в области дошкольного образования;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</w:t>
      </w:r>
      <w:r w:rsidRPr="00DD6146">
        <w:rPr>
          <w:rFonts w:ascii="Times New Roman" w:hAnsi="Times New Roman"/>
        </w:rPr>
        <w:tab/>
        <w:t>выявление случаев нарушений и неисполнения приказов и иных нормативно-правовых актов, регламентирующих организацию питания в ДОУ, принятие мер по их пресечению;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</w:t>
      </w:r>
      <w:r w:rsidRPr="00DD6146">
        <w:rPr>
          <w:rFonts w:ascii="Times New Roman" w:hAnsi="Times New Roman"/>
        </w:rPr>
        <w:tab/>
        <w:t>анализ причин, лежащих в основе нарушений и принятие мер по их предупреждению;</w:t>
      </w:r>
    </w:p>
    <w:p w:rsidR="00F02BD1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</w:t>
      </w:r>
      <w:r w:rsidRPr="00DD6146">
        <w:rPr>
          <w:rFonts w:ascii="Times New Roman" w:hAnsi="Times New Roman"/>
        </w:rPr>
        <w:tab/>
        <w:t>анализ и экспертная оценка деятельности работников, участвующих в организации питания;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анализ результатов профессиональной деятельности, выявление положительных и отрицательных тенденций в организации питания в ДОУ и разработка на этой основе предложений по изучен</w:t>
      </w:r>
      <w:r>
        <w:rPr>
          <w:rFonts w:ascii="Times New Roman" w:hAnsi="Times New Roman"/>
        </w:rPr>
        <w:t xml:space="preserve">ию, обобщению и распространению </w:t>
      </w:r>
      <w:r w:rsidRPr="00DD6146">
        <w:rPr>
          <w:rFonts w:ascii="Times New Roman" w:hAnsi="Times New Roman"/>
        </w:rPr>
        <w:t>опыта</w:t>
      </w:r>
      <w:r>
        <w:rPr>
          <w:rFonts w:ascii="Times New Roman" w:hAnsi="Times New Roman"/>
        </w:rPr>
        <w:t>,</w:t>
      </w:r>
      <w:r w:rsidRPr="00DD6146">
        <w:rPr>
          <w:rFonts w:ascii="Times New Roman" w:hAnsi="Times New Roman"/>
        </w:rPr>
        <w:t xml:space="preserve"> и устранению негативных тенденций;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совершенствование качества организации питания в ДОУ с одновременным повышением ответственности должностных лиц за конечный результат;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анализ результатов исполнения приказов по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 Организационные методы, виды и формы контроля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3.1. Контроль осуществляется с использованием следующих методов: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изучение документации;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обследование объекта;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наблюдение за организацией производственного процесса и процесса питания в группах;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беседа с персоналом;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3.2. Контроль осуществляется в виде плановых или оперативных проверок.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DD6146">
        <w:rPr>
          <w:rFonts w:ascii="Times New Roman" w:hAnsi="Times New Roman"/>
        </w:rPr>
        <w:t>. Нормирование и тематика контроля находятся в компетенции заведующего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3.5. Оперативный контроль осуществляется для установления факт</w:t>
      </w:r>
      <w:r>
        <w:rPr>
          <w:rFonts w:ascii="Times New Roman" w:hAnsi="Times New Roman"/>
        </w:rPr>
        <w:t>ов и проверки сведений о наруше</w:t>
      </w:r>
      <w:r w:rsidRPr="00DD6146">
        <w:rPr>
          <w:rFonts w:ascii="Times New Roman" w:hAnsi="Times New Roman"/>
        </w:rPr>
        <w:t>ниях, указанных в обращениях родителей (законных представителей) или урегулирования</w:t>
      </w:r>
      <w:r>
        <w:rPr>
          <w:rFonts w:ascii="Times New Roman" w:hAnsi="Times New Roman"/>
        </w:rPr>
        <w:t xml:space="preserve"> конфликт</w:t>
      </w:r>
      <w:r w:rsidRPr="00DD6146">
        <w:rPr>
          <w:rFonts w:ascii="Times New Roman" w:hAnsi="Times New Roman"/>
        </w:rPr>
        <w:t>ных ситуаций.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3.6. Контроль за организацией питания в ДОУ имеет несколько видов: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предварительный - предварительное знакомство;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текущий - непосредственное наблюдение за организацией питания в ДОУ;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итоговый - изучение результатов работы по организации питания в ДОУ, за полугодие, учебный год.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3.7. По совокупности вопросов, подлежащих контролю, инспектир</w:t>
      </w:r>
      <w:r>
        <w:rPr>
          <w:rFonts w:ascii="Times New Roman" w:hAnsi="Times New Roman"/>
        </w:rPr>
        <w:t>ование проводится в виде темати</w:t>
      </w:r>
      <w:r w:rsidRPr="00DD6146">
        <w:rPr>
          <w:rFonts w:ascii="Times New Roman" w:hAnsi="Times New Roman"/>
        </w:rPr>
        <w:t>ческих (одно направление деятельности) или комплексных проверок (два или более направлений).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3.8. Тематический контроль проводится по отдельным проблемам организации питания в ДОУ. Для проведения тематического контроля составляется план-задание, в котором указываются вопросы конкретной проверки и которое должно обеспечить достоверность и сравнимость результатов контроля для подготовки итогового документа.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3.9.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ДОУ.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 Основные правила контроля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4.1. Контроль осуществляют лица, назначенные приказом заведующего ДОУ, в рамках их полномочий.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4.2.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ДОУ. К участию в работе комиссий, в качестве наблюдателей, могут привлекаться члены родительского коми</w:t>
      </w:r>
      <w:r>
        <w:rPr>
          <w:rFonts w:ascii="Times New Roman" w:hAnsi="Times New Roman"/>
        </w:rPr>
        <w:t>тета</w:t>
      </w:r>
      <w:r w:rsidRPr="00DD6146">
        <w:rPr>
          <w:rFonts w:ascii="Times New Roman" w:hAnsi="Times New Roman"/>
        </w:rPr>
        <w:t>. Участие членов первичной профсоюзной организации ДОУ в работе комиссий является обязательным.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 xml:space="preserve">4.3. Лица, осуществляющие контроль на пищеблоке должны быть здоровыми, прошедшими медицинский осмотр в соответствии с действующими приказами и инструкциями. 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4.4. Основаниями для проведения контроля являются: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план-график;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задание руководства Учредителя — проверка состояния дел;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приказ по ДОУ;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обращение родителей (законных представителей) и сотрудников ДОУ, по поводу нарушений в области организации питания.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4.6. При обнаружении в ходе контроля нарушений законодательства РФ в части организации питания дошкольников, о них сообщается заведующему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4.7.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4.8. При проведении оперативных (экстренных) проверок работники могут не предупреждаться заранее.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4.9.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4.10. Результаты контрольной деятельности оформляются в виде: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аналитической справки;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справки о результатах контроля;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доклада о состоянии дел по проверяемому вопросу и др.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4.11. Итоговый материал должен содержать констатацию фактов, выводы и при необходимости предложения.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5. Содержание контроля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5.1. Содержание контроля определяется следующими вопросами: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за рационом и режимом питания;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за выполнением нормативов по питанию;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сроков годности и условий хранения продуктов;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технологии приготовления пищи;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поточности технологических процессов;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готовой продукции;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санитарно-технического состояния пищеблока;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за санитарным содержанием и санитарной обработкой предметов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производственного окружения; 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за состоянием здоровья, соблюдением правил лично</w:t>
      </w:r>
      <w:r>
        <w:rPr>
          <w:rFonts w:ascii="Times New Roman" w:hAnsi="Times New Roman"/>
        </w:rPr>
        <w:t>й гигиены персонала, гигиеничес</w:t>
      </w:r>
      <w:bookmarkStart w:id="0" w:name="_GoBack"/>
      <w:bookmarkEnd w:id="0"/>
      <w:r w:rsidRPr="00DD6146">
        <w:rPr>
          <w:rFonts w:ascii="Times New Roman" w:hAnsi="Times New Roman"/>
        </w:rPr>
        <w:t>кими знаниями и навыками персонала пищеблока;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за приемом пищи детьми;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контроль выполнения муниципальных контрактов, касающихся организации питания.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6. Документация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6.1. Содержание контроля определяется следующими вопросами: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примерное 10-дневное меню;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меню-требование;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технологические карты;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регистрации температурно-влажностного режима в складских помещениях и холодильных шкафах;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регистрации бракеража готовых блюд;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ежедневного учета питания детей (табель);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визуального производственного контроля пищеблока;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контроля состояния здоровья персонала пищеблока;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медицинские книжки персонала (единого образца);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журнал контроля сроков реализации продуктов;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сертификаты на продукты питания.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6.2. Справка по результатам контроля должна содержать в себе следующие разделы: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вид контроля;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цель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сроки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состав комиссии;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результаты проверки (перечень проверенных мероприятий, документации и пр.);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положительный опыт;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недостатки;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выводы;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предложения и рекомендации;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подписи членов комиссии;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подписи проверяемых лиц.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6.3. По результатам тематического контроля заведующий ДОУ издает приказ, в котором указываются: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вид контроля;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тема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цель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сроки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состав комиссии;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результаты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решение по результатам проверки;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назначаются ответственные лица по исполнению решения;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указываются сроки устранения недостатков;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указываются сроки проведения повторного контроля;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— поощрение и наказание работников по результатам контроля.</w:t>
      </w:r>
    </w:p>
    <w:p w:rsidR="00F02BD1" w:rsidRPr="00DD6146" w:rsidRDefault="00F02BD1" w:rsidP="00DD6146">
      <w:pPr>
        <w:spacing w:after="0" w:line="240" w:lineRule="auto"/>
        <w:jc w:val="both"/>
        <w:rPr>
          <w:rFonts w:ascii="Times New Roman" w:hAnsi="Times New Roman"/>
        </w:rPr>
      </w:pPr>
      <w:r w:rsidRPr="00DD6146">
        <w:rPr>
          <w:rFonts w:ascii="Times New Roman" w:hAnsi="Times New Roman"/>
        </w:rPr>
        <w:t>6.4.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Общее собрание, педагогический совет.</w:t>
      </w:r>
    </w:p>
    <w:sectPr w:rsidR="00F02BD1" w:rsidRPr="00DD6146" w:rsidSect="00062F9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47"/>
    <w:rsid w:val="00062F90"/>
    <w:rsid w:val="00086947"/>
    <w:rsid w:val="000D1370"/>
    <w:rsid w:val="00137C77"/>
    <w:rsid w:val="001B1B10"/>
    <w:rsid w:val="002A10D5"/>
    <w:rsid w:val="003834ED"/>
    <w:rsid w:val="00564470"/>
    <w:rsid w:val="007720F0"/>
    <w:rsid w:val="00A63706"/>
    <w:rsid w:val="00BD4ED8"/>
    <w:rsid w:val="00C228EB"/>
    <w:rsid w:val="00DD6146"/>
    <w:rsid w:val="00E52EB9"/>
    <w:rsid w:val="00F02BD1"/>
    <w:rsid w:val="00F071DE"/>
    <w:rsid w:val="00F1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720F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1580</Words>
  <Characters>9009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Lenovo</dc:creator>
  <cp:keywords/>
  <dc:description/>
  <cp:lastModifiedBy>User</cp:lastModifiedBy>
  <cp:revision>3</cp:revision>
  <cp:lastPrinted>2021-08-05T08:16:00Z</cp:lastPrinted>
  <dcterms:created xsi:type="dcterms:W3CDTF">2021-08-02T14:39:00Z</dcterms:created>
  <dcterms:modified xsi:type="dcterms:W3CDTF">2021-08-05T08:27:00Z</dcterms:modified>
</cp:coreProperties>
</file>