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8" w:rsidRDefault="00E85148" w:rsidP="00137B4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E85148" w:rsidRDefault="00E85148" w:rsidP="00137B4F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 xml:space="preserve">РАБОТНИКОВ </w:t>
      </w:r>
    </w:p>
    <w:p w:rsidR="00E85148" w:rsidRPr="005552B2" w:rsidRDefault="00E85148" w:rsidP="00137B4F">
      <w:pPr>
        <w:ind w:firstLine="709"/>
        <w:jc w:val="both"/>
        <w:rPr>
          <w:sz w:val="28"/>
          <w:szCs w:val="28"/>
        </w:rPr>
      </w:pPr>
    </w:p>
    <w:p w:rsidR="00E85148" w:rsidRPr="00952FE8" w:rsidRDefault="00E85148" w:rsidP="00137B4F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D72645">
        <w:rPr>
          <w:sz w:val="28"/>
          <w:szCs w:val="28"/>
        </w:rPr>
        <w:t>В соответствии со статьей 21 Трудового кодекса Российской Федерации р</w:t>
      </w:r>
      <w:r w:rsidRPr="00D72645">
        <w:rPr>
          <w:bCs/>
          <w:sz w:val="28"/>
          <w:szCs w:val="28"/>
        </w:rPr>
        <w:t>аботник обязан: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85148" w:rsidRPr="00D72645" w:rsidRDefault="00E85148" w:rsidP="00137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4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Республики Башкортостан,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Учреждения;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Учреждения;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отдела образования, его руководителя, если это не входит в должностные обязанности работника;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целях противодействия коррупции работнику рекомендуется: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85148" w:rsidRPr="00EB0CED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B0CED">
        <w:rPr>
          <w:sz w:val="28"/>
          <w:szCs w:val="28"/>
        </w:rPr>
        <w:t>. Работник может обрабатывать и передавать служебную информац</w:t>
      </w:r>
      <w:r>
        <w:rPr>
          <w:sz w:val="28"/>
          <w:szCs w:val="28"/>
        </w:rPr>
        <w:t xml:space="preserve">ию при соблюдении действующих в Учреждении </w:t>
      </w:r>
      <w:r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5" w:history="1">
        <w:r w:rsidRPr="00EB0CED">
          <w:rPr>
            <w:sz w:val="28"/>
            <w:szCs w:val="28"/>
          </w:rPr>
          <w:t>законодательством</w:t>
        </w:r>
      </w:hyperlink>
      <w:r w:rsidRPr="00EB0CED">
        <w:rPr>
          <w:sz w:val="28"/>
          <w:szCs w:val="28"/>
        </w:rPr>
        <w:t xml:space="preserve"> Российской Федерации.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E85148" w:rsidRPr="00C60748" w:rsidRDefault="00E85148" w:rsidP="00137B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 поведения работников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служебном поведении работник воздерживается от: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</w:t>
      </w:r>
      <w:bookmarkStart w:id="0" w:name="_GoBack"/>
      <w:bookmarkEnd w:id="0"/>
      <w:r>
        <w:rPr>
          <w:sz w:val="28"/>
          <w:szCs w:val="28"/>
        </w:rPr>
        <w:t>ка, гражданства, социального, имущественного или семейного положения, политических или религиозных предпочтений;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85148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85148" w:rsidRPr="0053687B" w:rsidRDefault="00E85148" w:rsidP="0013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53687B">
        <w:t xml:space="preserve"> </w:t>
      </w:r>
      <w:r>
        <w:t>П</w:t>
      </w:r>
      <w:r>
        <w:rPr>
          <w:sz w:val="28"/>
          <w:szCs w:val="28"/>
        </w:rPr>
        <w:t>ользование</w:t>
      </w:r>
      <w:r w:rsidRPr="0053687B">
        <w:rPr>
          <w:sz w:val="28"/>
          <w:szCs w:val="28"/>
        </w:rPr>
        <w:t xml:space="preserve"> средствами мобильной связи в ДОУ</w:t>
      </w:r>
    </w:p>
    <w:p w:rsidR="00E85148" w:rsidRDefault="00E85148" w:rsidP="002079A1">
      <w:pPr>
        <w:jc w:val="both"/>
        <w:rPr>
          <w:sz w:val="28"/>
          <w:szCs w:val="28"/>
        </w:rPr>
      </w:pPr>
      <w:r w:rsidRPr="005368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77DD">
        <w:rPr>
          <w:sz w:val="28"/>
          <w:szCs w:val="28"/>
        </w:rPr>
        <w:t xml:space="preserve">Не допускается использование средств мобильной связи всеми категориями </w:t>
      </w:r>
      <w:r w:rsidRPr="002D0959">
        <w:rPr>
          <w:sz w:val="28"/>
          <w:szCs w:val="28"/>
        </w:rPr>
        <w:t>работников</w:t>
      </w:r>
      <w:r w:rsidRPr="004077DD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 xml:space="preserve">приема детей, </w:t>
      </w:r>
      <w:r w:rsidRPr="004077DD">
        <w:rPr>
          <w:sz w:val="28"/>
          <w:szCs w:val="28"/>
        </w:rPr>
        <w:t>ведения образовательного п</w:t>
      </w:r>
      <w:r>
        <w:rPr>
          <w:sz w:val="28"/>
          <w:szCs w:val="28"/>
        </w:rPr>
        <w:t>роцесса, в период принятия пищи и прочих режимных моментах;</w:t>
      </w:r>
    </w:p>
    <w:p w:rsidR="00E85148" w:rsidRDefault="00E85148" w:rsidP="002079A1">
      <w:pPr>
        <w:jc w:val="both"/>
        <w:rPr>
          <w:sz w:val="28"/>
          <w:szCs w:val="28"/>
        </w:rPr>
      </w:pPr>
      <w:r w:rsidRPr="004077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0959">
        <w:rPr>
          <w:sz w:val="28"/>
          <w:szCs w:val="28"/>
        </w:rPr>
        <w:t>Разрешено пользо</w:t>
      </w:r>
      <w:r>
        <w:rPr>
          <w:sz w:val="28"/>
          <w:szCs w:val="28"/>
        </w:rPr>
        <w:t>ваться телефоном в ДОУ</w:t>
      </w:r>
      <w:r w:rsidRPr="002D0959">
        <w:rPr>
          <w:sz w:val="28"/>
          <w:szCs w:val="28"/>
        </w:rPr>
        <w:t xml:space="preserve"> в случаях оправданной и безотлагательной необходимости для оперативной связи с родителями</w:t>
      </w:r>
      <w:r>
        <w:rPr>
          <w:sz w:val="28"/>
          <w:szCs w:val="28"/>
        </w:rPr>
        <w:t>, (законными представителями) или</w:t>
      </w:r>
      <w:r w:rsidRPr="002D0959">
        <w:rPr>
          <w:sz w:val="28"/>
          <w:szCs w:val="28"/>
        </w:rPr>
        <w:t xml:space="preserve"> близкими </w:t>
      </w:r>
      <w:r w:rsidRPr="004077DD">
        <w:rPr>
          <w:sz w:val="28"/>
          <w:szCs w:val="28"/>
        </w:rPr>
        <w:t>родственниками, руководите</w:t>
      </w:r>
      <w:r>
        <w:rPr>
          <w:sz w:val="28"/>
          <w:szCs w:val="28"/>
        </w:rPr>
        <w:t>лем</w:t>
      </w:r>
      <w:r w:rsidRPr="004077DD">
        <w:rPr>
          <w:sz w:val="28"/>
          <w:szCs w:val="28"/>
        </w:rPr>
        <w:t xml:space="preserve"> или работник</w:t>
      </w:r>
      <w:r>
        <w:rPr>
          <w:sz w:val="28"/>
          <w:szCs w:val="28"/>
        </w:rPr>
        <w:t>ами ДОУ</w:t>
      </w:r>
    </w:p>
    <w:p w:rsidR="00E85148" w:rsidRDefault="00E85148" w:rsidP="002079A1">
      <w:pPr>
        <w:jc w:val="both"/>
        <w:rPr>
          <w:sz w:val="28"/>
          <w:szCs w:val="28"/>
        </w:rPr>
      </w:pPr>
      <w:r w:rsidRPr="0053687B">
        <w:rPr>
          <w:sz w:val="28"/>
          <w:szCs w:val="28"/>
        </w:rPr>
        <w:t>- Запрещается использование в ДОУ гарнитуры мобильных телефонов.</w:t>
      </w:r>
    </w:p>
    <w:p w:rsidR="00E85148" w:rsidRDefault="00E85148" w:rsidP="002079A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79A1">
        <w:rPr>
          <w:sz w:val="28"/>
          <w:szCs w:val="28"/>
        </w:rPr>
        <w:t xml:space="preserve">о время </w:t>
      </w:r>
      <w:r>
        <w:rPr>
          <w:sz w:val="28"/>
          <w:szCs w:val="28"/>
        </w:rPr>
        <w:t>проведения ООД</w:t>
      </w:r>
      <w:r w:rsidRPr="002079A1">
        <w:rPr>
          <w:sz w:val="28"/>
          <w:szCs w:val="28"/>
        </w:rPr>
        <w:t xml:space="preserve"> телефон необходимо выключать и убирать;</w:t>
      </w:r>
    </w:p>
    <w:p w:rsidR="00E85148" w:rsidRDefault="00E85148" w:rsidP="002079A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79A1">
        <w:rPr>
          <w:sz w:val="28"/>
          <w:szCs w:val="28"/>
        </w:rPr>
        <w:t>омнить, что ответственность за сохранность телефона лежит только на его владельце.</w:t>
      </w:r>
    </w:p>
    <w:p w:rsidR="00E85148" w:rsidRDefault="00E85148" w:rsidP="002079A1">
      <w:pPr>
        <w:jc w:val="both"/>
        <w:rPr>
          <w:sz w:val="28"/>
          <w:szCs w:val="28"/>
        </w:rPr>
      </w:pPr>
    </w:p>
    <w:p w:rsidR="00E85148" w:rsidRDefault="00E85148" w:rsidP="002079A1">
      <w:pPr>
        <w:jc w:val="both"/>
        <w:rPr>
          <w:sz w:val="28"/>
          <w:szCs w:val="28"/>
        </w:rPr>
      </w:pPr>
    </w:p>
    <w:p w:rsidR="00E85148" w:rsidRDefault="00E85148" w:rsidP="002079A1">
      <w:pPr>
        <w:jc w:val="both"/>
        <w:rPr>
          <w:sz w:val="28"/>
          <w:szCs w:val="28"/>
        </w:rPr>
      </w:pPr>
    </w:p>
    <w:p w:rsidR="00E85148" w:rsidRDefault="00E85148" w:rsidP="002079A1">
      <w:pPr>
        <w:jc w:val="both"/>
        <w:rPr>
          <w:sz w:val="28"/>
          <w:szCs w:val="28"/>
        </w:rPr>
      </w:pPr>
    </w:p>
    <w:p w:rsidR="00E85148" w:rsidRPr="00FA5EBC" w:rsidRDefault="00E85148" w:rsidP="00137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148" w:rsidRDefault="00E85148"/>
    <w:sectPr w:rsidR="00E85148" w:rsidSect="002079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4F"/>
    <w:rsid w:val="00137B4F"/>
    <w:rsid w:val="001F6CC8"/>
    <w:rsid w:val="002079A1"/>
    <w:rsid w:val="002D0959"/>
    <w:rsid w:val="002F6F8E"/>
    <w:rsid w:val="00347C15"/>
    <w:rsid w:val="003D477B"/>
    <w:rsid w:val="004077DD"/>
    <w:rsid w:val="0053687B"/>
    <w:rsid w:val="005552B2"/>
    <w:rsid w:val="008D6590"/>
    <w:rsid w:val="00952FE8"/>
    <w:rsid w:val="00A34BF6"/>
    <w:rsid w:val="00B32D09"/>
    <w:rsid w:val="00C2608F"/>
    <w:rsid w:val="00C60748"/>
    <w:rsid w:val="00C91C93"/>
    <w:rsid w:val="00CE560D"/>
    <w:rsid w:val="00CE5D59"/>
    <w:rsid w:val="00D2254B"/>
    <w:rsid w:val="00D3499A"/>
    <w:rsid w:val="00D72645"/>
    <w:rsid w:val="00E85148"/>
    <w:rsid w:val="00EB0CED"/>
    <w:rsid w:val="00F52203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1396</Words>
  <Characters>7962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</dc:title>
  <dc:subject/>
  <dc:creator>Пользователь Windows</dc:creator>
  <cp:keywords/>
  <dc:description/>
  <cp:lastModifiedBy>User</cp:lastModifiedBy>
  <cp:revision>3</cp:revision>
  <cp:lastPrinted>2020-01-29T06:56:00Z</cp:lastPrinted>
  <dcterms:created xsi:type="dcterms:W3CDTF">2020-01-29T07:12:00Z</dcterms:created>
  <dcterms:modified xsi:type="dcterms:W3CDTF">2021-01-29T07:22:00Z</dcterms:modified>
</cp:coreProperties>
</file>