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F3" w:rsidRPr="00486488" w:rsidRDefault="00082AF3" w:rsidP="00486488">
      <w:pPr>
        <w:pStyle w:val="ListParagraph"/>
        <w:jc w:val="center"/>
        <w:rPr>
          <w:rFonts w:ascii="Times New Roman" w:hAnsi="Times New Roman"/>
          <w:b/>
          <w:bCs/>
          <w:i/>
          <w:iCs/>
          <w:color w:val="8064A2"/>
          <w:sz w:val="28"/>
          <w:szCs w:val="28"/>
        </w:rPr>
      </w:pPr>
      <w:r w:rsidRPr="00486488">
        <w:rPr>
          <w:rFonts w:ascii="Times New Roman" w:hAnsi="Times New Roman"/>
          <w:b/>
          <w:bCs/>
          <w:i/>
          <w:iCs/>
          <w:color w:val="8064A2"/>
          <w:sz w:val="28"/>
          <w:szCs w:val="28"/>
          <w:lang w:val="en-US"/>
        </w:rPr>
        <w:t>IV</w:t>
      </w:r>
      <w:r w:rsidRPr="00486488">
        <w:rPr>
          <w:rFonts w:ascii="Times New Roman" w:hAnsi="Times New Roman"/>
          <w:b/>
          <w:bCs/>
          <w:i/>
          <w:iCs/>
          <w:color w:val="8064A2"/>
          <w:sz w:val="28"/>
          <w:szCs w:val="28"/>
        </w:rPr>
        <w:t xml:space="preserve"> Международный конкурс профессионального мастерства</w:t>
      </w:r>
    </w:p>
    <w:p w:rsidR="00082AF3" w:rsidRPr="00486488" w:rsidRDefault="00082AF3" w:rsidP="00486488">
      <w:pPr>
        <w:pStyle w:val="ListParagraph"/>
        <w:jc w:val="center"/>
        <w:rPr>
          <w:rFonts w:ascii="Times New Roman" w:hAnsi="Times New Roman"/>
          <w:b/>
          <w:bCs/>
          <w:i/>
          <w:iCs/>
          <w:color w:val="8064A2"/>
          <w:sz w:val="28"/>
          <w:szCs w:val="28"/>
        </w:rPr>
      </w:pPr>
      <w:r w:rsidRPr="00486488">
        <w:rPr>
          <w:rFonts w:ascii="Times New Roman" w:hAnsi="Times New Roman"/>
          <w:b/>
          <w:bCs/>
          <w:i/>
          <w:iCs/>
          <w:color w:val="8064A2"/>
          <w:sz w:val="28"/>
          <w:szCs w:val="28"/>
        </w:rPr>
        <w:t>Специалистов</w:t>
      </w:r>
      <w:r>
        <w:rPr>
          <w:rFonts w:ascii="Times New Roman" w:hAnsi="Times New Roman"/>
          <w:b/>
          <w:bCs/>
          <w:i/>
          <w:iCs/>
          <w:color w:val="8064A2"/>
          <w:sz w:val="28"/>
          <w:szCs w:val="28"/>
        </w:rPr>
        <w:t xml:space="preserve"> </w:t>
      </w:r>
      <w:r w:rsidRPr="00486488">
        <w:rPr>
          <w:rFonts w:ascii="Times New Roman" w:hAnsi="Times New Roman"/>
          <w:b/>
          <w:bCs/>
          <w:i/>
          <w:iCs/>
          <w:color w:val="8064A2"/>
          <w:sz w:val="28"/>
          <w:szCs w:val="28"/>
        </w:rPr>
        <w:t>дошкольных образовательных организаций</w:t>
      </w:r>
    </w:p>
    <w:p w:rsidR="00082AF3" w:rsidRPr="00486488" w:rsidRDefault="00082AF3" w:rsidP="00486488">
      <w:pPr>
        <w:pStyle w:val="ListParagraph"/>
        <w:spacing w:after="0"/>
        <w:jc w:val="center"/>
        <w:rPr>
          <w:rFonts w:ascii="Times New Roman" w:hAnsi="Times New Roman"/>
          <w:b/>
          <w:color w:val="8064A2"/>
          <w:sz w:val="28"/>
          <w:szCs w:val="28"/>
        </w:rPr>
      </w:pPr>
    </w:p>
    <w:p w:rsidR="00082AF3" w:rsidRPr="00486488" w:rsidRDefault="00082AF3" w:rsidP="00486488">
      <w:pPr>
        <w:pStyle w:val="ListParagraph"/>
        <w:spacing w:after="0"/>
        <w:jc w:val="center"/>
        <w:rPr>
          <w:rFonts w:ascii="Times New Roman" w:hAnsi="Times New Roman"/>
          <w:b/>
          <w:color w:val="8064A2"/>
          <w:sz w:val="28"/>
          <w:szCs w:val="28"/>
        </w:rPr>
      </w:pPr>
    </w:p>
    <w:p w:rsidR="00082AF3" w:rsidRDefault="00082AF3" w:rsidP="00486488">
      <w:pPr>
        <w:pStyle w:val="ListParagraph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2AF3" w:rsidRDefault="00082AF3" w:rsidP="00486488">
      <w:pPr>
        <w:pStyle w:val="ListParagraph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2AF3" w:rsidRDefault="00082AF3" w:rsidP="00486488">
      <w:pPr>
        <w:pStyle w:val="ListParagraph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2AF3" w:rsidRDefault="00082AF3" w:rsidP="00486488">
      <w:pPr>
        <w:pStyle w:val="ListParagraph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2AF3" w:rsidRDefault="00082AF3" w:rsidP="00486488">
      <w:pPr>
        <w:pStyle w:val="ListParagraph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2AF3" w:rsidRDefault="00082AF3" w:rsidP="00486488">
      <w:pPr>
        <w:pStyle w:val="ListParagraph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2AF3" w:rsidRDefault="00082AF3" w:rsidP="00486488">
      <w:pPr>
        <w:pStyle w:val="ListParagraph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2AF3" w:rsidRPr="00486488" w:rsidRDefault="00082AF3" w:rsidP="00486488">
      <w:pPr>
        <w:pStyle w:val="ListParagraph"/>
        <w:jc w:val="center"/>
        <w:rPr>
          <w:rFonts w:ascii="Times New Roman" w:hAnsi="Times New Roman"/>
          <w:b/>
          <w:color w:val="C00000"/>
          <w:sz w:val="48"/>
          <w:szCs w:val="48"/>
        </w:rPr>
      </w:pPr>
      <w:r w:rsidRPr="00486488">
        <w:rPr>
          <w:rFonts w:ascii="Times New Roman" w:hAnsi="Times New Roman"/>
          <w:b/>
          <w:bCs/>
          <w:color w:val="C00000"/>
          <w:sz w:val="48"/>
          <w:szCs w:val="48"/>
        </w:rPr>
        <w:t>Конкурс творческих работ</w:t>
      </w:r>
    </w:p>
    <w:p w:rsidR="00082AF3" w:rsidRPr="00486488" w:rsidRDefault="00082AF3" w:rsidP="00486488">
      <w:pPr>
        <w:pStyle w:val="ListParagraph"/>
        <w:jc w:val="center"/>
        <w:rPr>
          <w:rFonts w:ascii="Times New Roman" w:hAnsi="Times New Roman"/>
          <w:b/>
          <w:color w:val="C00000"/>
          <w:sz w:val="48"/>
          <w:szCs w:val="48"/>
        </w:rPr>
      </w:pPr>
      <w:r w:rsidRPr="00486488">
        <w:rPr>
          <w:rFonts w:ascii="Times New Roman" w:hAnsi="Times New Roman"/>
          <w:b/>
          <w:bCs/>
          <w:color w:val="C00000"/>
          <w:sz w:val="48"/>
          <w:szCs w:val="48"/>
        </w:rPr>
        <w:t>«Современное дошкольное детство:</w:t>
      </w:r>
    </w:p>
    <w:p w:rsidR="00082AF3" w:rsidRPr="00486488" w:rsidRDefault="00082AF3" w:rsidP="00486488">
      <w:pPr>
        <w:pStyle w:val="ListParagraph"/>
        <w:spacing w:after="0"/>
        <w:jc w:val="center"/>
        <w:rPr>
          <w:rFonts w:ascii="Times New Roman" w:hAnsi="Times New Roman"/>
          <w:b/>
          <w:color w:val="C00000"/>
          <w:sz w:val="48"/>
          <w:szCs w:val="48"/>
        </w:rPr>
      </w:pPr>
      <w:r w:rsidRPr="00486488">
        <w:rPr>
          <w:rFonts w:ascii="Times New Roman" w:hAnsi="Times New Roman"/>
          <w:b/>
          <w:bCs/>
          <w:color w:val="C00000"/>
          <w:sz w:val="48"/>
          <w:szCs w:val="48"/>
        </w:rPr>
        <w:t>контуры портрета ребенка 21 века»</w:t>
      </w:r>
    </w:p>
    <w:p w:rsidR="00082AF3" w:rsidRPr="00486488" w:rsidRDefault="00082AF3" w:rsidP="0048648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82AF3" w:rsidRPr="00486488" w:rsidRDefault="00082AF3" w:rsidP="00486488">
      <w:pPr>
        <w:pStyle w:val="ListParagraph"/>
        <w:spacing w:after="0"/>
        <w:jc w:val="center"/>
        <w:rPr>
          <w:rFonts w:ascii="Times New Roman" w:hAnsi="Times New Roman"/>
          <w:b/>
          <w:color w:val="8064A2"/>
          <w:sz w:val="48"/>
          <w:szCs w:val="48"/>
        </w:rPr>
      </w:pPr>
      <w:r w:rsidRPr="00486488">
        <w:rPr>
          <w:rFonts w:ascii="Times New Roman" w:hAnsi="Times New Roman"/>
          <w:b/>
          <w:color w:val="8064A2"/>
          <w:sz w:val="48"/>
          <w:szCs w:val="48"/>
        </w:rPr>
        <w:t xml:space="preserve">Стихотворение </w:t>
      </w:r>
    </w:p>
    <w:p w:rsidR="00082AF3" w:rsidRPr="00486488" w:rsidRDefault="00082AF3" w:rsidP="00486488">
      <w:pPr>
        <w:pStyle w:val="ListParagraph"/>
        <w:spacing w:after="0"/>
        <w:jc w:val="center"/>
        <w:rPr>
          <w:rFonts w:ascii="Times New Roman" w:hAnsi="Times New Roman"/>
          <w:b/>
          <w:i/>
          <w:color w:val="8064A2"/>
          <w:sz w:val="48"/>
          <w:szCs w:val="48"/>
          <w:u w:val="single"/>
        </w:rPr>
      </w:pPr>
      <w:r w:rsidRPr="00486488">
        <w:rPr>
          <w:rFonts w:ascii="Times New Roman" w:hAnsi="Times New Roman"/>
          <w:b/>
          <w:i/>
          <w:color w:val="8064A2"/>
          <w:sz w:val="48"/>
          <w:szCs w:val="48"/>
          <w:u w:val="single"/>
        </w:rPr>
        <w:t xml:space="preserve"> «Портрет ребенка наших дней»</w:t>
      </w:r>
    </w:p>
    <w:p w:rsidR="00082AF3" w:rsidRPr="00486488" w:rsidRDefault="00082AF3" w:rsidP="00486488">
      <w:pPr>
        <w:pStyle w:val="ListParagraph"/>
        <w:spacing w:after="0"/>
        <w:jc w:val="center"/>
        <w:rPr>
          <w:rFonts w:ascii="Times New Roman" w:hAnsi="Times New Roman"/>
          <w:b/>
          <w:i/>
          <w:color w:val="8064A2"/>
          <w:sz w:val="48"/>
          <w:szCs w:val="48"/>
          <w:u w:val="single"/>
        </w:rPr>
      </w:pPr>
    </w:p>
    <w:p w:rsidR="00082AF3" w:rsidRDefault="00082AF3" w:rsidP="00486488">
      <w:pPr>
        <w:pStyle w:val="ListParagraph"/>
        <w:spacing w:after="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082AF3" w:rsidRDefault="00082AF3" w:rsidP="00486488">
      <w:pPr>
        <w:pStyle w:val="ListParagraph"/>
        <w:spacing w:after="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082AF3" w:rsidRDefault="00082AF3" w:rsidP="00486488">
      <w:pPr>
        <w:pStyle w:val="ListParagraph"/>
        <w:spacing w:after="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082AF3" w:rsidRDefault="00082AF3" w:rsidP="00486488">
      <w:pPr>
        <w:pStyle w:val="ListParagraph"/>
        <w:spacing w:after="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082AF3" w:rsidRDefault="00082AF3" w:rsidP="00486488">
      <w:pPr>
        <w:pStyle w:val="ListParagraph"/>
        <w:spacing w:after="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082AF3" w:rsidRDefault="00082AF3" w:rsidP="00486488">
      <w:pPr>
        <w:pStyle w:val="ListParagraph"/>
        <w:spacing w:after="0"/>
        <w:jc w:val="right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082AF3" w:rsidRPr="00486488" w:rsidRDefault="00082AF3" w:rsidP="00486488">
      <w:pPr>
        <w:pStyle w:val="ListParagraph"/>
        <w:spacing w:after="0"/>
        <w:jc w:val="right"/>
        <w:rPr>
          <w:rFonts w:ascii="Times New Roman" w:hAnsi="Times New Roman"/>
          <w:b/>
          <w:i/>
          <w:color w:val="8064A2"/>
          <w:sz w:val="36"/>
          <w:szCs w:val="36"/>
          <w:u w:val="single"/>
        </w:rPr>
      </w:pPr>
    </w:p>
    <w:p w:rsidR="00082AF3" w:rsidRPr="00486488" w:rsidRDefault="00082AF3" w:rsidP="00486488">
      <w:pPr>
        <w:pStyle w:val="ListParagraph"/>
        <w:spacing w:after="0"/>
        <w:jc w:val="right"/>
        <w:rPr>
          <w:rFonts w:ascii="Times New Roman" w:hAnsi="Times New Roman"/>
          <w:b/>
          <w:bCs/>
          <w:i/>
          <w:color w:val="8064A2"/>
          <w:sz w:val="32"/>
          <w:szCs w:val="32"/>
        </w:rPr>
      </w:pPr>
      <w:r w:rsidRPr="00486488">
        <w:rPr>
          <w:rFonts w:ascii="Times New Roman" w:hAnsi="Times New Roman"/>
          <w:b/>
          <w:bCs/>
          <w:i/>
          <w:color w:val="8064A2"/>
          <w:sz w:val="32"/>
          <w:szCs w:val="32"/>
        </w:rPr>
        <w:t>Подготовила:</w:t>
      </w:r>
    </w:p>
    <w:p w:rsidR="00082AF3" w:rsidRPr="00486488" w:rsidRDefault="00082AF3" w:rsidP="00486488">
      <w:pPr>
        <w:pStyle w:val="ListParagraph"/>
        <w:spacing w:after="0"/>
        <w:jc w:val="right"/>
        <w:rPr>
          <w:rFonts w:ascii="Times New Roman" w:hAnsi="Times New Roman"/>
          <w:b/>
          <w:bCs/>
          <w:i/>
          <w:color w:val="8064A2"/>
          <w:sz w:val="32"/>
          <w:szCs w:val="32"/>
        </w:rPr>
      </w:pPr>
      <w:r w:rsidRPr="00486488">
        <w:rPr>
          <w:rFonts w:ascii="Times New Roman" w:hAnsi="Times New Roman"/>
          <w:b/>
          <w:bCs/>
          <w:i/>
          <w:color w:val="8064A2"/>
          <w:sz w:val="32"/>
          <w:szCs w:val="32"/>
        </w:rPr>
        <w:t xml:space="preserve">старший воспитатель </w:t>
      </w:r>
    </w:p>
    <w:p w:rsidR="00082AF3" w:rsidRPr="00486488" w:rsidRDefault="00082AF3" w:rsidP="00486488">
      <w:pPr>
        <w:pStyle w:val="ListParagraph"/>
        <w:spacing w:after="0"/>
        <w:jc w:val="right"/>
        <w:rPr>
          <w:rFonts w:ascii="Times New Roman" w:hAnsi="Times New Roman"/>
          <w:b/>
          <w:bCs/>
          <w:i/>
          <w:color w:val="8064A2"/>
          <w:sz w:val="32"/>
          <w:szCs w:val="32"/>
        </w:rPr>
      </w:pPr>
      <w:r w:rsidRPr="00486488">
        <w:rPr>
          <w:rFonts w:ascii="Times New Roman" w:hAnsi="Times New Roman"/>
          <w:b/>
          <w:bCs/>
          <w:i/>
          <w:color w:val="8064A2"/>
          <w:sz w:val="32"/>
          <w:szCs w:val="32"/>
        </w:rPr>
        <w:t xml:space="preserve">                                                      МАДОУ детский сад №2 «Тополек»  </w:t>
      </w:r>
    </w:p>
    <w:p w:rsidR="00082AF3" w:rsidRDefault="00082AF3" w:rsidP="00486488">
      <w:pPr>
        <w:pStyle w:val="ListParagraph"/>
        <w:spacing w:after="0"/>
        <w:jc w:val="right"/>
        <w:rPr>
          <w:rFonts w:ascii="Times New Roman" w:hAnsi="Times New Roman"/>
          <w:b/>
          <w:bCs/>
          <w:i/>
          <w:color w:val="8064A2"/>
          <w:sz w:val="32"/>
          <w:szCs w:val="32"/>
        </w:rPr>
      </w:pPr>
      <w:r w:rsidRPr="00486488">
        <w:rPr>
          <w:rFonts w:ascii="Times New Roman" w:hAnsi="Times New Roman"/>
          <w:b/>
          <w:bCs/>
          <w:i/>
          <w:color w:val="8064A2"/>
          <w:sz w:val="32"/>
          <w:szCs w:val="32"/>
        </w:rPr>
        <w:t xml:space="preserve">с.Красноусольский </w:t>
      </w:r>
      <w:r>
        <w:rPr>
          <w:rFonts w:ascii="Times New Roman" w:hAnsi="Times New Roman"/>
          <w:b/>
          <w:bCs/>
          <w:i/>
          <w:color w:val="8064A2"/>
          <w:sz w:val="32"/>
          <w:szCs w:val="32"/>
        </w:rPr>
        <w:t xml:space="preserve">МР </w:t>
      </w:r>
    </w:p>
    <w:p w:rsidR="00082AF3" w:rsidRPr="00486488" w:rsidRDefault="00082AF3" w:rsidP="00486488">
      <w:pPr>
        <w:pStyle w:val="ListParagraph"/>
        <w:spacing w:after="0"/>
        <w:jc w:val="right"/>
        <w:rPr>
          <w:rFonts w:ascii="Times New Roman" w:hAnsi="Times New Roman"/>
          <w:b/>
          <w:i/>
          <w:color w:val="8064A2"/>
          <w:sz w:val="32"/>
          <w:szCs w:val="32"/>
        </w:rPr>
      </w:pPr>
      <w:r>
        <w:rPr>
          <w:rFonts w:ascii="Times New Roman" w:hAnsi="Times New Roman"/>
          <w:b/>
          <w:bCs/>
          <w:i/>
          <w:color w:val="8064A2"/>
          <w:sz w:val="32"/>
          <w:szCs w:val="32"/>
        </w:rPr>
        <w:t xml:space="preserve">Гафурийский район </w:t>
      </w:r>
      <w:r w:rsidRPr="00486488">
        <w:rPr>
          <w:rFonts w:ascii="Times New Roman" w:hAnsi="Times New Roman"/>
          <w:b/>
          <w:bCs/>
          <w:i/>
          <w:color w:val="8064A2"/>
          <w:sz w:val="32"/>
          <w:szCs w:val="32"/>
        </w:rPr>
        <w:br/>
        <w:t>Республика Башкортостан</w:t>
      </w:r>
      <w:r w:rsidRPr="00486488">
        <w:rPr>
          <w:rFonts w:ascii="Times New Roman" w:hAnsi="Times New Roman"/>
          <w:b/>
          <w:bCs/>
          <w:i/>
          <w:color w:val="8064A2"/>
          <w:sz w:val="32"/>
          <w:szCs w:val="32"/>
        </w:rPr>
        <w:br/>
        <w:t>Мустафина Г.А.</w:t>
      </w:r>
    </w:p>
    <w:p w:rsidR="00082AF3" w:rsidRPr="00486488" w:rsidRDefault="00082AF3" w:rsidP="00486488">
      <w:pPr>
        <w:pStyle w:val="ListParagraph"/>
        <w:spacing w:after="0"/>
        <w:jc w:val="center"/>
        <w:rPr>
          <w:rFonts w:ascii="Times New Roman" w:hAnsi="Times New Roman"/>
          <w:b/>
          <w:color w:val="8064A2"/>
          <w:sz w:val="44"/>
          <w:szCs w:val="44"/>
        </w:rPr>
      </w:pPr>
      <w:r w:rsidRPr="00486488">
        <w:rPr>
          <w:rFonts w:ascii="Times New Roman" w:hAnsi="Times New Roman"/>
          <w:b/>
          <w:color w:val="8064A2"/>
          <w:sz w:val="44"/>
          <w:szCs w:val="44"/>
        </w:rPr>
        <w:t xml:space="preserve">Стихотворение </w:t>
      </w:r>
    </w:p>
    <w:p w:rsidR="00082AF3" w:rsidRPr="00486488" w:rsidRDefault="00082AF3" w:rsidP="00486488">
      <w:pPr>
        <w:pStyle w:val="ListParagraph"/>
        <w:spacing w:after="0"/>
        <w:jc w:val="center"/>
        <w:rPr>
          <w:rFonts w:ascii="Times New Roman" w:hAnsi="Times New Roman"/>
          <w:b/>
          <w:i/>
          <w:color w:val="8064A2"/>
          <w:sz w:val="44"/>
          <w:szCs w:val="44"/>
          <w:u w:val="single"/>
        </w:rPr>
      </w:pPr>
      <w:r w:rsidRPr="00486488">
        <w:rPr>
          <w:rFonts w:ascii="Times New Roman" w:hAnsi="Times New Roman"/>
          <w:b/>
          <w:i/>
          <w:color w:val="8064A2"/>
          <w:sz w:val="44"/>
          <w:szCs w:val="44"/>
          <w:u w:val="single"/>
        </w:rPr>
        <w:t xml:space="preserve"> «Портрет ребенка наших дней»</w:t>
      </w:r>
    </w:p>
    <w:p w:rsidR="00082AF3" w:rsidRPr="00057076" w:rsidRDefault="00082AF3" w:rsidP="00486488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Портрет ребенка наших дней, каков?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Так кто определит быстрее?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Конечно, он умен, активен и красив,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Неповторим, но и чуть-чуть капризен…</w:t>
      </w:r>
    </w:p>
    <w:p w:rsidR="00082AF3" w:rsidRPr="004A20DA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Он вроде только что родился: но уже сидит,</w:t>
      </w:r>
      <w:r w:rsidRPr="004A20DA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Потом пошел и побежал по дому.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Уже почти с пеленок наш малыш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В планшете, «компе» «зависать» способен.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Не слышит голос мамин в тот момент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А мультики он смотрит и в игру играет…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И лишь усердно устремляет взор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На монитор экрана острым взглядом.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Он погружен в реальность той игры,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От кнопочки зависит виртуальность жизни…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Все реже на прогулку выбегает он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«Я не хочу, не выйду»,- говорит он.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«Уж лучше «Лего» соберу,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Или в машинки поиграю,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Друзья мои все тоже заняты компьютерной игрой,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Поэтому мне скучно будет во дворе:  пустынно и безмолвно».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Так и проходит жизнь ребенка с малых лет…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Он потихоньку превратится в зомби?!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Ах, нет, о чем я?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Нет, нет, нет! Еще раз - нет!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Ведь все не так печально и уныло!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Портрет ребенка современного не тот,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Что был описан мною чуть повыше!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Поможет в этом современный детский сад!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Там ФГОС внедрили, педагоги компетентны,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Научат рисовать, лепить, считать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И воплощать мечты детей в реальность.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Портрет ребенка наших дней, каков?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Так кто определит быстрее?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Конечно, он умен, активен и красив,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Неповторим, но и чуть-чуть капризен…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Он очень любознателен, все знает, все творит,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сумеет сделать робота, воздушный шар,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Иль запустить ракету.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Одновременно он и вундеркинд и полиглот: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Ментальной математикой ведет подсчет примеры.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Легко изучит он английский и еврит,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французский и немножечко китайский,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Не по годам становится взрослей…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Политику, валюты курс или футбольный матч обсудит.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Дискуссию со взрослым наравне он заведет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О будущем своем, уже с трех лет малыш все знает: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«Я буду депутатом, нет - тинейджером хочу!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А лучше президентом, чтоб везде меня все знали, уважали».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Он современный, грамотный малыш,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Он знает «что такое хорошо, а что такое плохо»,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Он лидер, наблюдатель, он творец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С реальным настоящим временем растущий.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Ведь именно такое воспитанье кем дано?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Образованием дошкольным - это точно!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Еще большая доля в воспитании детей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Заложено родительским советом.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А педагоги, воспитатели должны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Лишь закрепить «росточки» в воспитании.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Чтоб вырос в будущем отличный патриот,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Который любит и Отчизну, и свой дом родимый.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Так пусть гордится наша Родина тогда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Таким отличным, новым поколением!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Россия не умрет,  не сгинет с карты мира никогда,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Когда таких детей для нашей Родины взрастили!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Портрет ребенка наших дней, каков?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Так кто определит быстрее?</w:t>
      </w:r>
    </w:p>
    <w:p w:rsidR="00082AF3" w:rsidRPr="004A20DA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Конечно, он умен, активен и красив,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57076">
        <w:rPr>
          <w:rFonts w:ascii="Times New Roman" w:hAnsi="Times New Roman"/>
          <w:b/>
          <w:sz w:val="28"/>
          <w:szCs w:val="28"/>
        </w:rPr>
        <w:t>Неповторим, но и чуть-чуть капризен…</w:t>
      </w: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sz w:val="28"/>
          <w:szCs w:val="28"/>
        </w:rPr>
      </w:pPr>
    </w:p>
    <w:p w:rsidR="00082AF3" w:rsidRPr="00057076" w:rsidRDefault="00082AF3" w:rsidP="004A20DA">
      <w:pPr>
        <w:spacing w:before="240" w:after="0"/>
        <w:jc w:val="center"/>
        <w:rPr>
          <w:rFonts w:ascii="Times New Roman" w:hAnsi="Times New Roman"/>
          <w:sz w:val="28"/>
          <w:szCs w:val="28"/>
        </w:rPr>
      </w:pPr>
    </w:p>
    <w:p w:rsidR="00082AF3" w:rsidRPr="00057076" w:rsidRDefault="00082AF3" w:rsidP="004102B9">
      <w:pPr>
        <w:spacing w:before="240" w:after="0"/>
        <w:jc w:val="center"/>
        <w:rPr>
          <w:rFonts w:ascii="Times New Roman" w:hAnsi="Times New Roman"/>
          <w:sz w:val="28"/>
          <w:szCs w:val="28"/>
        </w:rPr>
      </w:pPr>
    </w:p>
    <w:p w:rsidR="00082AF3" w:rsidRPr="00057076" w:rsidRDefault="00082AF3" w:rsidP="004102B9">
      <w:pPr>
        <w:spacing w:before="240" w:after="0"/>
        <w:jc w:val="center"/>
        <w:rPr>
          <w:rFonts w:ascii="Times New Roman" w:hAnsi="Times New Roman"/>
          <w:sz w:val="28"/>
          <w:szCs w:val="28"/>
        </w:rPr>
      </w:pPr>
    </w:p>
    <w:p w:rsidR="00082AF3" w:rsidRPr="00057076" w:rsidRDefault="00082AF3" w:rsidP="004102B9">
      <w:pPr>
        <w:spacing w:before="240" w:after="0"/>
        <w:jc w:val="center"/>
        <w:rPr>
          <w:rFonts w:ascii="Times New Roman" w:hAnsi="Times New Roman"/>
          <w:sz w:val="28"/>
          <w:szCs w:val="28"/>
        </w:rPr>
      </w:pPr>
    </w:p>
    <w:p w:rsidR="00082AF3" w:rsidRPr="00057076" w:rsidRDefault="00082AF3" w:rsidP="004102B9">
      <w:pPr>
        <w:spacing w:before="240" w:after="0"/>
        <w:jc w:val="center"/>
        <w:rPr>
          <w:rFonts w:ascii="Times New Roman" w:hAnsi="Times New Roman"/>
          <w:sz w:val="28"/>
          <w:szCs w:val="28"/>
        </w:rPr>
      </w:pPr>
    </w:p>
    <w:p w:rsidR="00082AF3" w:rsidRDefault="00082AF3" w:rsidP="004102B9">
      <w:pPr>
        <w:spacing w:before="240" w:after="0"/>
        <w:jc w:val="center"/>
        <w:rPr>
          <w:sz w:val="28"/>
          <w:szCs w:val="28"/>
        </w:rPr>
      </w:pPr>
    </w:p>
    <w:p w:rsidR="00082AF3" w:rsidRDefault="00082AF3" w:rsidP="00353FC7">
      <w:pPr>
        <w:spacing w:after="0"/>
        <w:jc w:val="center"/>
        <w:rPr>
          <w:sz w:val="28"/>
          <w:szCs w:val="28"/>
        </w:rPr>
      </w:pPr>
    </w:p>
    <w:p w:rsidR="00082AF3" w:rsidRDefault="00082AF3" w:rsidP="00353FC7">
      <w:pPr>
        <w:spacing w:after="0"/>
        <w:jc w:val="center"/>
        <w:rPr>
          <w:sz w:val="28"/>
          <w:szCs w:val="28"/>
        </w:rPr>
      </w:pPr>
    </w:p>
    <w:p w:rsidR="00082AF3" w:rsidRDefault="00082AF3" w:rsidP="00353FC7">
      <w:pPr>
        <w:spacing w:after="0"/>
        <w:jc w:val="center"/>
        <w:rPr>
          <w:sz w:val="28"/>
          <w:szCs w:val="28"/>
        </w:rPr>
      </w:pPr>
    </w:p>
    <w:p w:rsidR="00082AF3" w:rsidRDefault="00082AF3" w:rsidP="00353FC7">
      <w:pPr>
        <w:spacing w:after="0"/>
        <w:jc w:val="center"/>
        <w:rPr>
          <w:sz w:val="28"/>
          <w:szCs w:val="28"/>
        </w:rPr>
      </w:pPr>
    </w:p>
    <w:p w:rsidR="00082AF3" w:rsidRPr="00353FC7" w:rsidRDefault="00082AF3" w:rsidP="00353FC7">
      <w:pPr>
        <w:spacing w:after="0"/>
        <w:jc w:val="center"/>
        <w:rPr>
          <w:sz w:val="28"/>
          <w:szCs w:val="28"/>
        </w:rPr>
      </w:pPr>
    </w:p>
    <w:sectPr w:rsidR="00082AF3" w:rsidRPr="00353FC7" w:rsidSect="0048091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6C1F"/>
    <w:multiLevelType w:val="hybridMultilevel"/>
    <w:tmpl w:val="41D84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FC7"/>
    <w:rsid w:val="00057076"/>
    <w:rsid w:val="00082AF3"/>
    <w:rsid w:val="001005EA"/>
    <w:rsid w:val="00125974"/>
    <w:rsid w:val="001D0B4E"/>
    <w:rsid w:val="002308B1"/>
    <w:rsid w:val="002709E6"/>
    <w:rsid w:val="002B009F"/>
    <w:rsid w:val="002D10F2"/>
    <w:rsid w:val="00342D16"/>
    <w:rsid w:val="00353FC7"/>
    <w:rsid w:val="004102B9"/>
    <w:rsid w:val="0048091B"/>
    <w:rsid w:val="00486488"/>
    <w:rsid w:val="004A20DA"/>
    <w:rsid w:val="00500302"/>
    <w:rsid w:val="0052517E"/>
    <w:rsid w:val="005E4B9D"/>
    <w:rsid w:val="00640393"/>
    <w:rsid w:val="00866B54"/>
    <w:rsid w:val="00892759"/>
    <w:rsid w:val="008A223A"/>
    <w:rsid w:val="00953DF1"/>
    <w:rsid w:val="009703B0"/>
    <w:rsid w:val="00975EBE"/>
    <w:rsid w:val="009B006B"/>
    <w:rsid w:val="009C59FC"/>
    <w:rsid w:val="00A20A06"/>
    <w:rsid w:val="00A45375"/>
    <w:rsid w:val="00A775C3"/>
    <w:rsid w:val="00B06F63"/>
    <w:rsid w:val="00BD6CF6"/>
    <w:rsid w:val="00BE6958"/>
    <w:rsid w:val="00C2533B"/>
    <w:rsid w:val="00E04111"/>
    <w:rsid w:val="00E2323D"/>
    <w:rsid w:val="00E61CAB"/>
    <w:rsid w:val="00E84F1E"/>
    <w:rsid w:val="00F86C18"/>
    <w:rsid w:val="00FB171A"/>
    <w:rsid w:val="00FE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EB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7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A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0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4864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758</TotalTime>
  <Pages>5</Pages>
  <Words>455</Words>
  <Characters>2595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User</cp:lastModifiedBy>
  <cp:revision>14</cp:revision>
  <cp:lastPrinted>2018-12-12T10:48:00Z</cp:lastPrinted>
  <dcterms:created xsi:type="dcterms:W3CDTF">2018-12-11T04:26:00Z</dcterms:created>
  <dcterms:modified xsi:type="dcterms:W3CDTF">2018-12-13T10:35:00Z</dcterms:modified>
</cp:coreProperties>
</file>